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E6692B" w:rsidRPr="00BC4AA5" w:rsidTr="005847FA">
        <w:tc>
          <w:tcPr>
            <w:tcW w:w="5211" w:type="dxa"/>
          </w:tcPr>
          <w:p w:rsidR="00E6692B" w:rsidRPr="00BC4AA5" w:rsidRDefault="00E6692B" w:rsidP="009D5D0A">
            <w:pPr>
              <w:jc w:val="center"/>
              <w:rPr>
                <w:sz w:val="24"/>
                <w:szCs w:val="24"/>
              </w:rPr>
            </w:pPr>
          </w:p>
          <w:p w:rsidR="00E6692B" w:rsidRPr="00BC4AA5" w:rsidRDefault="00E6692B" w:rsidP="009D5D0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6692B" w:rsidRPr="00BC4AA5" w:rsidRDefault="00E6692B" w:rsidP="009D5D0A">
            <w:pPr>
              <w:jc w:val="center"/>
              <w:rPr>
                <w:b/>
                <w:sz w:val="24"/>
                <w:szCs w:val="24"/>
              </w:rPr>
            </w:pPr>
          </w:p>
          <w:p w:rsidR="00E6692B" w:rsidRPr="00BC4AA5" w:rsidRDefault="00E6692B" w:rsidP="009D5D0A">
            <w:pPr>
              <w:jc w:val="center"/>
              <w:rPr>
                <w:b/>
                <w:sz w:val="24"/>
                <w:szCs w:val="24"/>
              </w:rPr>
            </w:pPr>
          </w:p>
          <w:p w:rsidR="00E6692B" w:rsidRPr="00BC4AA5" w:rsidRDefault="00E6692B" w:rsidP="009D5D0A">
            <w:pPr>
              <w:jc w:val="center"/>
              <w:rPr>
                <w:b/>
                <w:szCs w:val="28"/>
              </w:rPr>
            </w:pPr>
          </w:p>
          <w:p w:rsidR="00E6692B" w:rsidRPr="00BC4AA5" w:rsidRDefault="00442663" w:rsidP="009D5D0A">
            <w:pPr>
              <w:jc w:val="center"/>
              <w:rPr>
                <w:b/>
              </w:rPr>
            </w:pPr>
            <w:r w:rsidRPr="00BC4AA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5FD61D4" wp14:editId="349ECCB8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39B" w:rsidRPr="00BC4AA5">
              <w:rPr>
                <w:b/>
              </w:rPr>
              <w:t>АДМИНИСТРАЦИЯ</w:t>
            </w:r>
          </w:p>
          <w:p w:rsidR="00E6692B" w:rsidRPr="00BC4AA5" w:rsidRDefault="00E6692B" w:rsidP="009D5D0A">
            <w:pPr>
              <w:pStyle w:val="1"/>
            </w:pPr>
            <w:r w:rsidRPr="00BC4AA5">
              <w:t>МУНИЦИПАЛЬН</w:t>
            </w:r>
            <w:r w:rsidR="00B4039B" w:rsidRPr="00BC4AA5">
              <w:t>ОГО</w:t>
            </w:r>
            <w:r w:rsidRPr="00BC4AA5">
              <w:t xml:space="preserve"> РАЙОН</w:t>
            </w:r>
            <w:r w:rsidR="00B4039B" w:rsidRPr="00BC4AA5">
              <w:t>А</w:t>
            </w:r>
            <w:r w:rsidRPr="00BC4AA5">
              <w:t xml:space="preserve"> ПЕСТРАВСКИЙ</w:t>
            </w:r>
          </w:p>
          <w:p w:rsidR="00720F93" w:rsidRPr="00BC4AA5" w:rsidRDefault="00720F93" w:rsidP="00720F93">
            <w:pPr>
              <w:jc w:val="center"/>
              <w:rPr>
                <w:b/>
              </w:rPr>
            </w:pPr>
            <w:r w:rsidRPr="00BC4AA5">
              <w:rPr>
                <w:b/>
              </w:rPr>
              <w:t>САМАРСКОЙ ОБЛАСТИ</w:t>
            </w:r>
          </w:p>
          <w:p w:rsidR="00E6692B" w:rsidRPr="00BC4AA5" w:rsidRDefault="00E6692B" w:rsidP="009D5D0A">
            <w:pPr>
              <w:jc w:val="center"/>
              <w:rPr>
                <w:sz w:val="16"/>
                <w:szCs w:val="16"/>
              </w:rPr>
            </w:pPr>
          </w:p>
          <w:p w:rsidR="00E6692B" w:rsidRPr="00BC4AA5" w:rsidRDefault="00E6692B" w:rsidP="009D5D0A">
            <w:pPr>
              <w:jc w:val="center"/>
              <w:rPr>
                <w:sz w:val="20"/>
              </w:rPr>
            </w:pPr>
            <w:r w:rsidRPr="00BC4AA5">
              <w:rPr>
                <w:sz w:val="20"/>
              </w:rPr>
              <w:t xml:space="preserve">446160, </w:t>
            </w:r>
            <w:proofErr w:type="spellStart"/>
            <w:r w:rsidRPr="00BC4AA5">
              <w:rPr>
                <w:sz w:val="20"/>
              </w:rPr>
              <w:t>с.Пестравка</w:t>
            </w:r>
            <w:proofErr w:type="spellEnd"/>
            <w:r w:rsidRPr="00BC4AA5">
              <w:rPr>
                <w:sz w:val="20"/>
              </w:rPr>
              <w:t xml:space="preserve">, </w:t>
            </w:r>
            <w:proofErr w:type="spellStart"/>
            <w:r w:rsidRPr="00BC4AA5">
              <w:rPr>
                <w:sz w:val="20"/>
              </w:rPr>
              <w:t>ул.Крайнюковская</w:t>
            </w:r>
            <w:proofErr w:type="spellEnd"/>
            <w:r w:rsidRPr="00BC4AA5">
              <w:rPr>
                <w:sz w:val="20"/>
              </w:rPr>
              <w:t>, 84</w:t>
            </w:r>
          </w:p>
          <w:p w:rsidR="00E6692B" w:rsidRPr="00BC4AA5" w:rsidRDefault="00E6692B" w:rsidP="009D5D0A">
            <w:pPr>
              <w:jc w:val="center"/>
              <w:rPr>
                <w:sz w:val="20"/>
              </w:rPr>
            </w:pPr>
            <w:r w:rsidRPr="00BC4AA5">
              <w:rPr>
                <w:sz w:val="20"/>
              </w:rPr>
              <w:t xml:space="preserve">Телефон: </w:t>
            </w:r>
            <w:r w:rsidR="009D5D0A" w:rsidRPr="00BC4AA5">
              <w:rPr>
                <w:sz w:val="20"/>
              </w:rPr>
              <w:t xml:space="preserve">(84674) </w:t>
            </w:r>
            <w:r w:rsidRPr="00BC4AA5">
              <w:rPr>
                <w:sz w:val="20"/>
              </w:rPr>
              <w:t>2-15-44, 2-18-35, 2-12-33</w:t>
            </w:r>
          </w:p>
          <w:p w:rsidR="00E6692B" w:rsidRPr="00BC4AA5" w:rsidRDefault="009D5D0A" w:rsidP="009D5D0A">
            <w:pPr>
              <w:jc w:val="center"/>
              <w:rPr>
                <w:sz w:val="20"/>
                <w:lang w:val="en-US"/>
              </w:rPr>
            </w:pPr>
            <w:r w:rsidRPr="00BC4AA5">
              <w:rPr>
                <w:sz w:val="20"/>
              </w:rPr>
              <w:t>Ф</w:t>
            </w:r>
            <w:r w:rsidR="00E6692B" w:rsidRPr="00BC4AA5">
              <w:rPr>
                <w:sz w:val="20"/>
              </w:rPr>
              <w:t>акс</w:t>
            </w:r>
            <w:r w:rsidRPr="00BC4AA5">
              <w:rPr>
                <w:sz w:val="20"/>
                <w:lang w:val="en-US"/>
              </w:rPr>
              <w:t xml:space="preserve">: (84674) </w:t>
            </w:r>
            <w:r w:rsidR="005847FA" w:rsidRPr="00BC4AA5">
              <w:rPr>
                <w:sz w:val="20"/>
                <w:lang w:val="en-US"/>
              </w:rPr>
              <w:t xml:space="preserve">2-19-33, </w:t>
            </w:r>
            <w:r w:rsidR="00E6692B" w:rsidRPr="00BC4AA5">
              <w:rPr>
                <w:sz w:val="20"/>
                <w:lang w:val="en-US"/>
              </w:rPr>
              <w:t>2-15-44</w:t>
            </w:r>
          </w:p>
          <w:p w:rsidR="00720F93" w:rsidRPr="00BC4AA5" w:rsidRDefault="00B4039B" w:rsidP="009D5D0A">
            <w:pPr>
              <w:jc w:val="center"/>
              <w:rPr>
                <w:sz w:val="20"/>
                <w:lang w:val="en-US"/>
              </w:rPr>
            </w:pPr>
            <w:r w:rsidRPr="00BC4AA5">
              <w:rPr>
                <w:sz w:val="20"/>
                <w:lang w:val="en-US"/>
              </w:rPr>
              <w:t>e</w:t>
            </w:r>
            <w:r w:rsidR="00720F93" w:rsidRPr="00BC4AA5">
              <w:rPr>
                <w:sz w:val="20"/>
                <w:lang w:val="en-US"/>
              </w:rPr>
              <w:t>-mail: pestravka@samtel.ru</w:t>
            </w:r>
          </w:p>
          <w:p w:rsidR="008B5ABE" w:rsidRPr="00BC4AA5" w:rsidRDefault="008B5ABE" w:rsidP="009D5D0A">
            <w:pPr>
              <w:jc w:val="center"/>
              <w:rPr>
                <w:sz w:val="20"/>
                <w:lang w:val="en-US"/>
              </w:rPr>
            </w:pPr>
          </w:p>
          <w:p w:rsidR="00E6692B" w:rsidRPr="00BC4AA5" w:rsidRDefault="009D5D0A" w:rsidP="00720F93">
            <w:pPr>
              <w:spacing w:line="360" w:lineRule="auto"/>
              <w:jc w:val="center"/>
              <w:rPr>
                <w:sz w:val="24"/>
              </w:rPr>
            </w:pPr>
            <w:r w:rsidRPr="00BC4AA5">
              <w:rPr>
                <w:sz w:val="24"/>
              </w:rPr>
              <w:t>от________</w:t>
            </w:r>
            <w:r w:rsidR="00720F93" w:rsidRPr="00BC4AA5">
              <w:rPr>
                <w:sz w:val="24"/>
              </w:rPr>
              <w:t>_</w:t>
            </w:r>
            <w:r w:rsidRPr="00BC4AA5">
              <w:rPr>
                <w:sz w:val="24"/>
              </w:rPr>
              <w:t>_____</w:t>
            </w:r>
            <w:r w:rsidR="00E6692B" w:rsidRPr="00BC4AA5">
              <w:rPr>
                <w:sz w:val="24"/>
              </w:rPr>
              <w:t>______№________</w:t>
            </w:r>
            <w:r w:rsidR="00720F93" w:rsidRPr="00BC4AA5">
              <w:rPr>
                <w:sz w:val="24"/>
              </w:rPr>
              <w:t>___</w:t>
            </w:r>
          </w:p>
          <w:p w:rsidR="00720F93" w:rsidRPr="00BC4AA5" w:rsidRDefault="00B4039B" w:rsidP="00720F93">
            <w:pPr>
              <w:spacing w:line="360" w:lineRule="auto"/>
              <w:jc w:val="center"/>
              <w:rPr>
                <w:sz w:val="24"/>
              </w:rPr>
            </w:pPr>
            <w:r w:rsidRPr="00BC4AA5">
              <w:rPr>
                <w:sz w:val="24"/>
              </w:rPr>
              <w:t>н</w:t>
            </w:r>
            <w:r w:rsidR="00720F93" w:rsidRPr="00BC4AA5">
              <w:rPr>
                <w:sz w:val="24"/>
              </w:rPr>
              <w:t>а №__________________от___________</w:t>
            </w:r>
          </w:p>
          <w:p w:rsidR="00E6692B" w:rsidRPr="00BC4AA5" w:rsidRDefault="00E6692B" w:rsidP="009D5D0A">
            <w:pPr>
              <w:jc w:val="center"/>
            </w:pPr>
          </w:p>
        </w:tc>
        <w:tc>
          <w:tcPr>
            <w:tcW w:w="5103" w:type="dxa"/>
          </w:tcPr>
          <w:p w:rsidR="00720F93" w:rsidRPr="00BC4AA5" w:rsidRDefault="00720F93" w:rsidP="005847FA">
            <w:pPr>
              <w:jc w:val="center"/>
            </w:pPr>
          </w:p>
          <w:p w:rsidR="005847FA" w:rsidRPr="00BC4AA5" w:rsidRDefault="005847FA" w:rsidP="005847FA">
            <w:pPr>
              <w:jc w:val="center"/>
            </w:pPr>
          </w:p>
          <w:p w:rsidR="005847FA" w:rsidRPr="00BC4AA5" w:rsidRDefault="005847FA" w:rsidP="005847FA">
            <w:pPr>
              <w:jc w:val="center"/>
            </w:pPr>
          </w:p>
          <w:p w:rsidR="005847FA" w:rsidRPr="00BC4AA5" w:rsidRDefault="005847FA" w:rsidP="005847FA">
            <w:pPr>
              <w:jc w:val="center"/>
            </w:pPr>
          </w:p>
          <w:p w:rsidR="005847FA" w:rsidRPr="00BC4AA5" w:rsidRDefault="005847FA" w:rsidP="005847FA">
            <w:pPr>
              <w:jc w:val="center"/>
            </w:pPr>
          </w:p>
          <w:p w:rsidR="00F6185E" w:rsidRPr="00BC4AA5" w:rsidRDefault="00AD7216" w:rsidP="00D13B40">
            <w:pPr>
              <w:jc w:val="center"/>
              <w:rPr>
                <w:szCs w:val="28"/>
              </w:rPr>
            </w:pPr>
            <w:r w:rsidRPr="00BC4AA5">
              <w:rPr>
                <w:szCs w:val="28"/>
              </w:rPr>
              <w:t xml:space="preserve">Главному редактору </w:t>
            </w:r>
          </w:p>
          <w:p w:rsidR="005847FA" w:rsidRPr="00BC4AA5" w:rsidRDefault="00AD7216" w:rsidP="00D13B40">
            <w:pPr>
              <w:jc w:val="center"/>
              <w:rPr>
                <w:szCs w:val="28"/>
              </w:rPr>
            </w:pPr>
            <w:r w:rsidRPr="00BC4AA5">
              <w:rPr>
                <w:szCs w:val="28"/>
              </w:rPr>
              <w:t>МАУ "Редакция газеты "Степь"</w:t>
            </w:r>
          </w:p>
          <w:p w:rsidR="00AD7216" w:rsidRPr="00BC4AA5" w:rsidRDefault="00AD7216" w:rsidP="00D13B40">
            <w:pPr>
              <w:jc w:val="center"/>
            </w:pPr>
            <w:proofErr w:type="spellStart"/>
            <w:r w:rsidRPr="00BC4AA5">
              <w:rPr>
                <w:szCs w:val="28"/>
              </w:rPr>
              <w:t>А.В.Дорохову</w:t>
            </w:r>
            <w:proofErr w:type="spellEnd"/>
          </w:p>
        </w:tc>
      </w:tr>
    </w:tbl>
    <w:p w:rsidR="00255828" w:rsidRPr="00BC4AA5" w:rsidRDefault="00BC4AA5" w:rsidP="00B73BBB">
      <w:pPr>
        <w:ind w:firstLine="567"/>
        <w:jc w:val="center"/>
        <w:rPr>
          <w:szCs w:val="28"/>
        </w:rPr>
      </w:pPr>
      <w:r w:rsidRPr="00BC4AA5">
        <w:rPr>
          <w:szCs w:val="28"/>
        </w:rPr>
        <w:t xml:space="preserve">Внеочередное заседание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</w:t>
      </w:r>
    </w:p>
    <w:p w:rsidR="00255828" w:rsidRPr="00BC4AA5" w:rsidRDefault="00255828" w:rsidP="00B73BBB">
      <w:pPr>
        <w:ind w:firstLine="567"/>
        <w:jc w:val="center"/>
        <w:rPr>
          <w:szCs w:val="28"/>
        </w:rPr>
      </w:pPr>
    </w:p>
    <w:p w:rsidR="00255828" w:rsidRPr="00BC4AA5" w:rsidRDefault="00BC4AA5" w:rsidP="0073211B">
      <w:pPr>
        <w:tabs>
          <w:tab w:val="left" w:pos="937"/>
          <w:tab w:val="center" w:pos="5386"/>
        </w:tabs>
        <w:ind w:firstLine="567"/>
        <w:jc w:val="both"/>
        <w:rPr>
          <w:szCs w:val="28"/>
        </w:rPr>
      </w:pPr>
      <w:r w:rsidRPr="00BC4AA5">
        <w:rPr>
          <w:szCs w:val="28"/>
        </w:rPr>
        <w:t>15.09.2017г.</w:t>
      </w:r>
      <w:r w:rsidR="00255828" w:rsidRPr="00BC4AA5">
        <w:rPr>
          <w:szCs w:val="28"/>
        </w:rPr>
        <w:t xml:space="preserve"> </w:t>
      </w:r>
      <w:r w:rsidR="00BA69AA" w:rsidRPr="00BC4AA5">
        <w:rPr>
          <w:szCs w:val="28"/>
        </w:rPr>
        <w:t>состоялось</w:t>
      </w:r>
      <w:r w:rsidRPr="00BC4AA5">
        <w:rPr>
          <w:szCs w:val="28"/>
        </w:rPr>
        <w:t xml:space="preserve"> внеочередное заседание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(далее-Комиссия)</w:t>
      </w:r>
      <w:r w:rsidR="00BA69AA" w:rsidRPr="00BC4AA5">
        <w:rPr>
          <w:szCs w:val="28"/>
        </w:rPr>
        <w:t xml:space="preserve">. </w:t>
      </w:r>
    </w:p>
    <w:p w:rsidR="00BC4AA5" w:rsidRPr="00BC4AA5" w:rsidRDefault="00BC4AA5" w:rsidP="0009263F">
      <w:pPr>
        <w:ind w:firstLine="567"/>
        <w:jc w:val="both"/>
        <w:rPr>
          <w:szCs w:val="28"/>
        </w:rPr>
      </w:pPr>
      <w:r w:rsidRPr="00BC4AA5">
        <w:rPr>
          <w:szCs w:val="28"/>
        </w:rPr>
        <w:t>В повестке дня значился один вопрос «Изучение обзора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доходы.».</w:t>
      </w:r>
    </w:p>
    <w:p w:rsidR="00BC4AA5" w:rsidRPr="00BC4AA5" w:rsidRDefault="00BC4AA5" w:rsidP="00BC4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BC4AA5">
        <w:rPr>
          <w:rFonts w:eastAsia="Calibri"/>
          <w:szCs w:val="28"/>
        </w:rPr>
        <w:t xml:space="preserve">До членов Комиссии доведено, что Верховным Судом Российской Федерации в соответствии со </w:t>
      </w:r>
      <w:hyperlink r:id="rId8" w:history="1">
        <w:r w:rsidRPr="00BC4AA5">
          <w:rPr>
            <w:rFonts w:eastAsia="Calibri"/>
            <w:color w:val="0000FF"/>
            <w:szCs w:val="28"/>
          </w:rPr>
          <w:t>статьями 2</w:t>
        </w:r>
      </w:hyperlink>
      <w:r w:rsidRPr="00BC4AA5">
        <w:rPr>
          <w:rFonts w:eastAsia="Calibri"/>
          <w:szCs w:val="28"/>
        </w:rPr>
        <w:t xml:space="preserve"> и </w:t>
      </w:r>
      <w:hyperlink r:id="rId9" w:history="1">
        <w:r w:rsidRPr="00BC4AA5">
          <w:rPr>
            <w:rFonts w:eastAsia="Calibri"/>
            <w:color w:val="0000FF"/>
            <w:szCs w:val="28"/>
          </w:rPr>
          <w:t>7</w:t>
        </w:r>
      </w:hyperlink>
      <w:r w:rsidRPr="00BC4AA5">
        <w:rPr>
          <w:rFonts w:eastAsia="Calibri"/>
          <w:szCs w:val="28"/>
        </w:rPr>
        <w:t xml:space="preserve"> Федерального конституционного закона от 5 февраля 2014 г. N 3-ФКЗ "О Верховном Суде Российской Федерации"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2013 - 2016 гг. дел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доходы.</w:t>
      </w:r>
    </w:p>
    <w:p w:rsidR="00255828" w:rsidRPr="00BC4AA5" w:rsidRDefault="00BC4AA5" w:rsidP="00BC4A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AA5">
        <w:rPr>
          <w:rFonts w:ascii="Times New Roman" w:hAnsi="Times New Roman" w:cs="Times New Roman"/>
          <w:b w:val="0"/>
          <w:sz w:val="28"/>
          <w:szCs w:val="28"/>
        </w:rPr>
        <w:t>По итогам</w:t>
      </w:r>
      <w:r w:rsidR="0073211B" w:rsidRPr="00BC4AA5">
        <w:rPr>
          <w:rFonts w:ascii="Times New Roman" w:hAnsi="Times New Roman" w:cs="Times New Roman"/>
          <w:b w:val="0"/>
          <w:sz w:val="28"/>
          <w:szCs w:val="28"/>
        </w:rPr>
        <w:t xml:space="preserve"> принято решение</w:t>
      </w:r>
      <w:r w:rsidRPr="00BC4AA5">
        <w:rPr>
          <w:rFonts w:ascii="Times New Roman" w:hAnsi="Times New Roman" w:cs="Times New Roman"/>
          <w:b w:val="0"/>
          <w:sz w:val="28"/>
          <w:szCs w:val="28"/>
        </w:rPr>
        <w:t xml:space="preserve"> учитывать и 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0421" w:rsidRDefault="00980421" w:rsidP="00BC4AA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42663" w:rsidRPr="00BC4AA5" w:rsidRDefault="00442663" w:rsidP="00BC4AA5">
      <w:pPr>
        <w:autoSpaceDE w:val="0"/>
        <w:autoSpaceDN w:val="0"/>
        <w:adjustRightInd w:val="0"/>
        <w:jc w:val="both"/>
        <w:rPr>
          <w:b/>
          <w:szCs w:val="28"/>
        </w:rPr>
      </w:pPr>
      <w:bookmarkStart w:id="0" w:name="_GoBack"/>
      <w:bookmarkEnd w:id="0"/>
      <w:r w:rsidRPr="00BC4AA5">
        <w:rPr>
          <w:b/>
          <w:szCs w:val="28"/>
        </w:rPr>
        <w:t xml:space="preserve">Заместитель Главы муниципального района </w:t>
      </w:r>
    </w:p>
    <w:p w:rsidR="00F6185E" w:rsidRPr="00BC4AA5" w:rsidRDefault="00442663" w:rsidP="0044266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BC4AA5">
        <w:rPr>
          <w:b/>
          <w:sz w:val="28"/>
          <w:szCs w:val="28"/>
        </w:rPr>
        <w:t>Пестравский по</w:t>
      </w:r>
      <w:r w:rsidR="00F6185E" w:rsidRPr="00BC4AA5">
        <w:rPr>
          <w:b/>
          <w:sz w:val="28"/>
          <w:szCs w:val="28"/>
        </w:rPr>
        <w:t xml:space="preserve"> вопросам общественной </w:t>
      </w:r>
    </w:p>
    <w:p w:rsidR="00F6185E" w:rsidRPr="00BC4AA5" w:rsidRDefault="00F6185E" w:rsidP="0044266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BC4AA5">
        <w:rPr>
          <w:b/>
          <w:sz w:val="28"/>
          <w:szCs w:val="28"/>
        </w:rPr>
        <w:t xml:space="preserve">безопасности, правопорядка и </w:t>
      </w:r>
    </w:p>
    <w:p w:rsidR="005847FA" w:rsidRPr="00BC4AA5" w:rsidRDefault="00F6185E" w:rsidP="00BC4AA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C4AA5">
        <w:rPr>
          <w:b/>
          <w:sz w:val="28"/>
          <w:szCs w:val="28"/>
        </w:rPr>
        <w:t>противодействия коррупции</w:t>
      </w:r>
      <w:r w:rsidR="00442663" w:rsidRPr="00BC4AA5">
        <w:rPr>
          <w:b/>
          <w:sz w:val="28"/>
          <w:szCs w:val="28"/>
        </w:rPr>
        <w:t xml:space="preserve">                                         </w:t>
      </w:r>
      <w:r w:rsidR="00D13B40" w:rsidRPr="00BC4AA5">
        <w:rPr>
          <w:b/>
          <w:sz w:val="28"/>
          <w:szCs w:val="28"/>
        </w:rPr>
        <w:t xml:space="preserve">                       </w:t>
      </w:r>
      <w:proofErr w:type="spellStart"/>
      <w:r w:rsidR="00442663" w:rsidRPr="00BC4AA5">
        <w:rPr>
          <w:b/>
          <w:sz w:val="28"/>
          <w:szCs w:val="28"/>
        </w:rPr>
        <w:t>В.А.Семдянов</w:t>
      </w:r>
      <w:proofErr w:type="spellEnd"/>
    </w:p>
    <w:sectPr w:rsidR="005847FA" w:rsidRPr="00BC4AA5" w:rsidSect="00BC4AA5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4C" w:rsidRDefault="0067044C" w:rsidP="005847FA">
      <w:r>
        <w:separator/>
      </w:r>
    </w:p>
  </w:endnote>
  <w:endnote w:type="continuationSeparator" w:id="0">
    <w:p w:rsidR="0067044C" w:rsidRDefault="0067044C" w:rsidP="0058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4C" w:rsidRDefault="0067044C" w:rsidP="005847FA">
      <w:r>
        <w:separator/>
      </w:r>
    </w:p>
  </w:footnote>
  <w:footnote w:type="continuationSeparator" w:id="0">
    <w:p w:rsidR="0067044C" w:rsidRDefault="0067044C" w:rsidP="0058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847FA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63"/>
    <w:rsid w:val="0009263F"/>
    <w:rsid w:val="000A49DD"/>
    <w:rsid w:val="000B0CAC"/>
    <w:rsid w:val="000B70FF"/>
    <w:rsid w:val="001B170B"/>
    <w:rsid w:val="001E3E2C"/>
    <w:rsid w:val="00255828"/>
    <w:rsid w:val="0026455B"/>
    <w:rsid w:val="00324D1B"/>
    <w:rsid w:val="00412D50"/>
    <w:rsid w:val="00442663"/>
    <w:rsid w:val="00521905"/>
    <w:rsid w:val="005847FA"/>
    <w:rsid w:val="005F3AA6"/>
    <w:rsid w:val="00631105"/>
    <w:rsid w:val="00653191"/>
    <w:rsid w:val="0065486C"/>
    <w:rsid w:val="0067044C"/>
    <w:rsid w:val="00720F93"/>
    <w:rsid w:val="0073211B"/>
    <w:rsid w:val="007518AA"/>
    <w:rsid w:val="00771743"/>
    <w:rsid w:val="007A61B4"/>
    <w:rsid w:val="0080668A"/>
    <w:rsid w:val="00830F0B"/>
    <w:rsid w:val="008B5ABE"/>
    <w:rsid w:val="009212D8"/>
    <w:rsid w:val="00980421"/>
    <w:rsid w:val="009D5D0A"/>
    <w:rsid w:val="009F3DE6"/>
    <w:rsid w:val="00A56ADB"/>
    <w:rsid w:val="00AD7216"/>
    <w:rsid w:val="00AF149C"/>
    <w:rsid w:val="00B1601B"/>
    <w:rsid w:val="00B2695B"/>
    <w:rsid w:val="00B31EAE"/>
    <w:rsid w:val="00B4039B"/>
    <w:rsid w:val="00B73BBB"/>
    <w:rsid w:val="00BA69AA"/>
    <w:rsid w:val="00BC4AA5"/>
    <w:rsid w:val="00C97A6A"/>
    <w:rsid w:val="00CD7F0C"/>
    <w:rsid w:val="00D1256D"/>
    <w:rsid w:val="00D13B40"/>
    <w:rsid w:val="00E54E69"/>
    <w:rsid w:val="00E6692B"/>
    <w:rsid w:val="00EA470C"/>
    <w:rsid w:val="00ED54AF"/>
    <w:rsid w:val="00F06641"/>
    <w:rsid w:val="00F11F3D"/>
    <w:rsid w:val="00F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692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6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4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847FA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84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847FA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84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7F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4266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rsid w:val="0044266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442663"/>
    <w:rPr>
      <w:color w:val="0000FF"/>
      <w:u w:val="single"/>
    </w:rPr>
  </w:style>
  <w:style w:type="character" w:styleId="aa">
    <w:name w:val="Strong"/>
    <w:qFormat/>
    <w:rsid w:val="00442663"/>
    <w:rPr>
      <w:b/>
      <w:bCs/>
    </w:rPr>
  </w:style>
  <w:style w:type="character" w:customStyle="1" w:styleId="apple-converted-space">
    <w:name w:val="apple-converted-space"/>
    <w:rsid w:val="00442663"/>
  </w:style>
  <w:style w:type="paragraph" w:styleId="ab">
    <w:name w:val="Body Text"/>
    <w:basedOn w:val="a"/>
    <w:link w:val="ac"/>
    <w:unhideWhenUsed/>
    <w:rsid w:val="00442663"/>
    <w:pPr>
      <w:jc w:val="center"/>
    </w:pPr>
    <w:rPr>
      <w:b/>
      <w:bCs/>
      <w:szCs w:val="24"/>
    </w:rPr>
  </w:style>
  <w:style w:type="character" w:customStyle="1" w:styleId="ac">
    <w:name w:val="Основной текст Знак"/>
    <w:basedOn w:val="a0"/>
    <w:link w:val="ab"/>
    <w:rsid w:val="00442663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Cell">
    <w:name w:val="ConsPlusCell"/>
    <w:uiPriority w:val="99"/>
    <w:rsid w:val="00442663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692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6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4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847FA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84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847FA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84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7F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4266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rsid w:val="0044266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442663"/>
    <w:rPr>
      <w:color w:val="0000FF"/>
      <w:u w:val="single"/>
    </w:rPr>
  </w:style>
  <w:style w:type="character" w:styleId="aa">
    <w:name w:val="Strong"/>
    <w:qFormat/>
    <w:rsid w:val="00442663"/>
    <w:rPr>
      <w:b/>
      <w:bCs/>
    </w:rPr>
  </w:style>
  <w:style w:type="character" w:customStyle="1" w:styleId="apple-converted-space">
    <w:name w:val="apple-converted-space"/>
    <w:rsid w:val="00442663"/>
  </w:style>
  <w:style w:type="paragraph" w:styleId="ab">
    <w:name w:val="Body Text"/>
    <w:basedOn w:val="a"/>
    <w:link w:val="ac"/>
    <w:unhideWhenUsed/>
    <w:rsid w:val="00442663"/>
    <w:pPr>
      <w:jc w:val="center"/>
    </w:pPr>
    <w:rPr>
      <w:b/>
      <w:bCs/>
      <w:szCs w:val="24"/>
    </w:rPr>
  </w:style>
  <w:style w:type="character" w:customStyle="1" w:styleId="ac">
    <w:name w:val="Основной текст Знак"/>
    <w:basedOn w:val="a0"/>
    <w:link w:val="ab"/>
    <w:rsid w:val="00442663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Cell">
    <w:name w:val="ConsPlusCell"/>
    <w:uiPriority w:val="99"/>
    <w:rsid w:val="00442663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61B15A747672BE80CA69087702ACD36AFE160D4E91D6FFC953281EFC377706FA5ABD2A51E51E231K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61B15A747672BE80CA69087702ACD36AFE160D4E91D6FFC953281EFC377706FA5ABD2A51E51EA31KE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(администрация)</Template>
  <TotalTime>104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Ольга Прокудина</cp:lastModifiedBy>
  <cp:revision>12</cp:revision>
  <cp:lastPrinted>2017-06-26T04:24:00Z</cp:lastPrinted>
  <dcterms:created xsi:type="dcterms:W3CDTF">2016-12-13T14:45:00Z</dcterms:created>
  <dcterms:modified xsi:type="dcterms:W3CDTF">2017-09-20T12:47:00Z</dcterms:modified>
</cp:coreProperties>
</file>